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6" w:rsidRDefault="008F33A6" w:rsidP="00C53A4B">
      <w:pPr>
        <w:spacing w:before="120"/>
        <w:jc w:val="center"/>
        <w:rPr>
          <w:rStyle w:val="Enfasigrassetto"/>
          <w:rFonts w:ascii="Arial Unicode MS" w:eastAsia="Arial Unicode MS" w:hAnsi="Arial Unicode MS" w:cs="Arial Unicode MS"/>
          <w:color w:val="FF0000"/>
          <w:sz w:val="32"/>
          <w:szCs w:val="32"/>
        </w:rPr>
      </w:pPr>
      <w:bookmarkStart w:id="0" w:name="_GoBack"/>
      <w:bookmarkEnd w:id="0"/>
      <w:r w:rsidRPr="00C53A4B">
        <w:rPr>
          <w:rStyle w:val="Enfasigrassetto"/>
          <w:rFonts w:ascii="Arial Unicode MS" w:eastAsia="Arial Unicode MS" w:hAnsi="Arial Unicode MS" w:cs="Arial Unicode MS"/>
          <w:color w:val="FF0000"/>
          <w:sz w:val="32"/>
          <w:szCs w:val="32"/>
        </w:rPr>
        <w:t>Modulo di ordinazione.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4C759A" w:rsidTr="00D21B3A">
        <w:trPr>
          <w:trHeight w:hRule="exact" w:val="284"/>
        </w:trPr>
        <w:tc>
          <w:tcPr>
            <w:tcW w:w="10114" w:type="dxa"/>
            <w:gridSpan w:val="2"/>
            <w:shd w:val="clear" w:color="auto" w:fill="C00000"/>
          </w:tcPr>
          <w:p w:rsidR="004C759A" w:rsidRDefault="004C759A" w:rsidP="00D21B3A">
            <w:pPr>
              <w:rPr>
                <w:rFonts w:ascii="Segoe UI Historic" w:hAnsi="Segoe UI Historic" w:cs="Segoe UI Historic"/>
                <w:b/>
                <w:sz w:val="28"/>
                <w:szCs w:val="28"/>
              </w:rPr>
            </w:pPr>
          </w:p>
        </w:tc>
      </w:tr>
      <w:tr w:rsidR="004C759A" w:rsidTr="00D21B3A">
        <w:trPr>
          <w:trHeight w:hRule="exact" w:val="284"/>
        </w:trPr>
        <w:tc>
          <w:tcPr>
            <w:tcW w:w="10114" w:type="dxa"/>
            <w:gridSpan w:val="2"/>
            <w:shd w:val="clear" w:color="auto" w:fill="365F91" w:themeFill="accent1" w:themeFillShade="BF"/>
          </w:tcPr>
          <w:p w:rsidR="004C759A" w:rsidRPr="00C82F9F" w:rsidRDefault="00C0175C" w:rsidP="00D86E63">
            <w:pPr>
              <w:jc w:val="center"/>
              <w:rPr>
                <w:rFonts w:ascii="Segoe UI Historic" w:hAnsi="Segoe UI Historic" w:cs="Segoe UI Historic"/>
                <w:b/>
              </w:rPr>
            </w:pPr>
            <w:r>
              <w:rPr>
                <w:rFonts w:ascii="Segoe UI Historic" w:hAnsi="Segoe UI Historic" w:cs="Segoe UI Historic"/>
                <w:b/>
                <w:i/>
                <w:color w:val="FFFFFF" w:themeColor="background1"/>
              </w:rPr>
              <w:t>“</w:t>
            </w:r>
            <w:r w:rsidR="004C759A" w:rsidRPr="004C759A">
              <w:rPr>
                <w:rFonts w:ascii="Segoe UI Historic" w:hAnsi="Segoe UI Historic" w:cs="Segoe UI Historic"/>
                <w:b/>
                <w:i/>
                <w:color w:val="FFFFFF" w:themeColor="background1"/>
              </w:rPr>
              <w:t xml:space="preserve">IL GENOCIDIO </w:t>
            </w:r>
            <w:r w:rsidR="00ED467D" w:rsidRPr="004C759A">
              <w:rPr>
                <w:rFonts w:ascii="Segoe UI Historic" w:hAnsi="Segoe UI Historic" w:cs="Segoe UI Historic"/>
                <w:b/>
                <w:i/>
                <w:color w:val="FFFFFF" w:themeColor="background1"/>
              </w:rPr>
              <w:t>ARMENO</w:t>
            </w:r>
            <w:r w:rsidR="00ED467D" w:rsidRPr="00C0175C">
              <w:rPr>
                <w:rFonts w:ascii="Segoe UI Historic" w:hAnsi="Segoe UI Historic" w:cs="Segoe UI Historic"/>
                <w:b/>
                <w:i/>
                <w:color w:val="FFFFFF" w:themeColor="background1"/>
              </w:rPr>
              <w:t xml:space="preserve"> dalle</w:t>
            </w:r>
            <w:r w:rsidR="00D86E63" w:rsidRPr="00C0175C">
              <w:rPr>
                <w:rFonts w:ascii="Segoe UI Historic" w:hAnsi="Segoe UI Historic" w:cs="Segoe UI Historic"/>
                <w:b/>
                <w:i/>
                <w:color w:val="FFFFFF" w:themeColor="background1"/>
              </w:rPr>
              <w:t xml:space="preserve"> cause di ieri alle conseguenze di oggi</w:t>
            </w:r>
            <w:r w:rsidR="00623723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 “</w:t>
            </w:r>
            <w:r w:rsidR="00D86E63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 - </w:t>
            </w:r>
            <w:r w:rsidR="004C759A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in prevendita </w:t>
            </w:r>
            <w:r w:rsidR="004C759A" w:rsidRPr="00C82F9F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fino al </w:t>
            </w:r>
            <w:r w:rsidR="00D86E63">
              <w:rPr>
                <w:rFonts w:ascii="Segoe UI Historic" w:hAnsi="Segoe UI Historic" w:cs="Segoe UI Historic"/>
                <w:b/>
                <w:color w:val="FFFFFF" w:themeColor="background1"/>
              </w:rPr>
              <w:t>25</w:t>
            </w:r>
            <w:r w:rsidR="00621F01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 </w:t>
            </w:r>
            <w:r w:rsidR="00D86E63">
              <w:rPr>
                <w:rFonts w:ascii="Segoe UI Historic" w:hAnsi="Segoe UI Historic" w:cs="Segoe UI Historic"/>
                <w:b/>
                <w:color w:val="FFFFFF" w:themeColor="background1"/>
              </w:rPr>
              <w:t>luglio</w:t>
            </w:r>
            <w:r w:rsidR="004C759A" w:rsidRPr="00C82F9F">
              <w:rPr>
                <w:rFonts w:ascii="Segoe UI Historic" w:hAnsi="Segoe UI Historic" w:cs="Segoe UI Historic"/>
                <w:b/>
                <w:color w:val="FFFFFF" w:themeColor="background1"/>
              </w:rPr>
              <w:t xml:space="preserve"> 2020</w:t>
            </w:r>
          </w:p>
        </w:tc>
      </w:tr>
      <w:tr w:rsidR="004C759A" w:rsidTr="00D21B3A">
        <w:trPr>
          <w:trHeight w:hRule="exact" w:val="284"/>
        </w:trPr>
        <w:tc>
          <w:tcPr>
            <w:tcW w:w="10114" w:type="dxa"/>
            <w:gridSpan w:val="2"/>
            <w:shd w:val="clear" w:color="auto" w:fill="FFC000"/>
          </w:tcPr>
          <w:p w:rsidR="004C759A" w:rsidRDefault="004C759A" w:rsidP="00D21B3A">
            <w:pPr>
              <w:rPr>
                <w:rFonts w:ascii="Segoe UI Historic" w:hAnsi="Segoe UI Historic" w:cs="Segoe UI Historic"/>
                <w:b/>
                <w:sz w:val="28"/>
                <w:szCs w:val="28"/>
              </w:rPr>
            </w:pPr>
          </w:p>
        </w:tc>
      </w:tr>
      <w:tr w:rsidR="001502D8" w:rsidRPr="003F5660" w:rsidTr="00150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7" w:type="dxa"/>
            <w:vAlign w:val="center"/>
          </w:tcPr>
          <w:p w:rsidR="001502D8" w:rsidRPr="003F5660" w:rsidRDefault="001502D8" w:rsidP="001502D8">
            <w:pPr>
              <w:spacing w:line="120" w:lineRule="atLeast"/>
              <w:rPr>
                <w:rStyle w:val="Enfasigrassetto"/>
                <w:rFonts w:ascii="Arial" w:hAnsi="Arial" w:cs="Arial"/>
              </w:rPr>
            </w:pPr>
          </w:p>
          <w:p w:rsidR="001502D8" w:rsidRPr="003F5660" w:rsidRDefault="001502D8" w:rsidP="001502D8">
            <w:pPr>
              <w:spacing w:line="120" w:lineRule="atLeast"/>
              <w:rPr>
                <w:rStyle w:val="Enfasigrassetto"/>
                <w:rFonts w:ascii="Arial" w:hAnsi="Arial" w:cs="Arial"/>
                <w:u w:val="single"/>
              </w:rPr>
            </w:pPr>
            <w:r w:rsidRPr="003F5660">
              <w:rPr>
                <w:rStyle w:val="Enfasigrassetto"/>
                <w:rFonts w:ascii="Arial" w:hAnsi="Arial" w:cs="Arial"/>
              </w:rPr>
              <w:t>CARATTERISTICHE:</w:t>
            </w:r>
            <w:r w:rsidRPr="003F5660">
              <w:rPr>
                <w:rFonts w:ascii="Arial" w:hAnsi="Arial" w:cs="Arial"/>
              </w:rPr>
              <w:br/>
            </w:r>
            <w:r w:rsidRPr="003F5660">
              <w:rPr>
                <w:rStyle w:val="Enfasigrassetto"/>
                <w:rFonts w:ascii="Arial" w:hAnsi="Arial" w:cs="Arial"/>
                <w:u w:val="single"/>
              </w:rPr>
              <w:t xml:space="preserve">Autore: </w:t>
            </w:r>
          </w:p>
          <w:p w:rsidR="001502D8" w:rsidRPr="003F5660" w:rsidRDefault="001502D8" w:rsidP="001502D8">
            <w:pPr>
              <w:spacing w:line="120" w:lineRule="atLeast"/>
              <w:rPr>
                <w:rStyle w:val="Enfasigrassetto"/>
                <w:rFonts w:ascii="Arial" w:hAnsi="Arial" w:cs="Arial"/>
                <w:u w:val="single"/>
              </w:rPr>
            </w:pPr>
            <w:r w:rsidRPr="003F5660">
              <w:rPr>
                <w:rFonts w:ascii="Arial" w:hAnsi="Arial" w:cs="Arial"/>
              </w:rPr>
              <w:t>Sandra Fabbro Canzian</w:t>
            </w:r>
            <w:r w:rsidRPr="003F5660">
              <w:rPr>
                <w:rFonts w:ascii="Arial" w:hAnsi="Arial" w:cs="Arial"/>
              </w:rPr>
              <w:br/>
            </w:r>
            <w:r w:rsidR="00ED467D" w:rsidRPr="003F5660">
              <w:rPr>
                <w:rStyle w:val="Enfasigrassetto"/>
                <w:rFonts w:ascii="Arial" w:hAnsi="Arial" w:cs="Arial"/>
                <w:u w:val="single"/>
              </w:rPr>
              <w:t>Titolo</w:t>
            </w:r>
            <w:r w:rsidR="00ED467D" w:rsidRPr="003F5660">
              <w:rPr>
                <w:rFonts w:ascii="Arial" w:hAnsi="Arial" w:cs="Arial"/>
                <w:u w:val="single"/>
              </w:rPr>
              <w:t>:</w:t>
            </w:r>
            <w:r w:rsidR="00ED467D" w:rsidRPr="00541153">
              <w:rPr>
                <w:rFonts w:ascii="Arial" w:hAnsi="Arial" w:cs="Arial"/>
                <w:color w:val="FF0000"/>
              </w:rPr>
              <w:t xml:space="preserve"> IL</w:t>
            </w:r>
            <w:r w:rsidRPr="00541153">
              <w:rPr>
                <w:rFonts w:ascii="Arial" w:hAnsi="Arial" w:cs="Arial"/>
                <w:color w:val="FF0000"/>
              </w:rPr>
              <w:t xml:space="preserve"> GENOCIDIO ARMENO, </w:t>
            </w:r>
            <w:r w:rsidR="00541153">
              <w:rPr>
                <w:rFonts w:ascii="Arial" w:hAnsi="Arial" w:cs="Arial"/>
                <w:color w:val="FF0000"/>
              </w:rPr>
              <w:br/>
            </w:r>
            <w:r w:rsidRPr="00541153">
              <w:rPr>
                <w:rFonts w:ascii="Arial" w:hAnsi="Arial" w:cs="Arial"/>
                <w:color w:val="FF0000"/>
              </w:rPr>
              <w:t>dalle cause di ieri alle conseguenze di oggi.</w:t>
            </w:r>
            <w:r w:rsidRPr="003F5660">
              <w:rPr>
                <w:rFonts w:ascii="Arial" w:hAnsi="Arial" w:cs="Arial"/>
              </w:rPr>
              <w:br/>
            </w:r>
            <w:r w:rsidR="00ED467D" w:rsidRPr="003F5660">
              <w:rPr>
                <w:rStyle w:val="Enfasigrassetto"/>
                <w:rFonts w:ascii="Arial" w:hAnsi="Arial" w:cs="Arial"/>
                <w:u w:val="single"/>
              </w:rPr>
              <w:t>Formato</w:t>
            </w:r>
            <w:r w:rsidR="00ED467D" w:rsidRPr="003F5660">
              <w:rPr>
                <w:rFonts w:ascii="Arial" w:hAnsi="Arial" w:cs="Arial"/>
                <w:u w:val="single"/>
              </w:rPr>
              <w:t>: </w:t>
            </w:r>
            <w:r w:rsidR="00ED467D" w:rsidRPr="003F5660">
              <w:rPr>
                <w:rFonts w:ascii="Arial" w:hAnsi="Arial" w:cs="Arial"/>
              </w:rPr>
              <w:t>cm 14,5 x 21,0 rilegatura brossura fresata</w:t>
            </w:r>
            <w:r w:rsidR="00ED467D">
              <w:rPr>
                <w:rFonts w:ascii="Arial" w:hAnsi="Arial" w:cs="Arial"/>
              </w:rPr>
              <w:t>.</w:t>
            </w:r>
            <w:r w:rsidR="00ED467D" w:rsidRPr="003F5660">
              <w:rPr>
                <w:rFonts w:ascii="Arial" w:hAnsi="Arial" w:cs="Arial"/>
              </w:rPr>
              <w:br/>
            </w:r>
            <w:r w:rsidRPr="003F5660">
              <w:rPr>
                <w:rStyle w:val="Enfasigrassetto"/>
                <w:rFonts w:ascii="Arial" w:hAnsi="Arial" w:cs="Arial"/>
                <w:u w:val="single"/>
              </w:rPr>
              <w:t>Pagine</w:t>
            </w:r>
            <w:r w:rsidRPr="003F5660">
              <w:rPr>
                <w:rFonts w:ascii="Arial" w:hAnsi="Arial" w:cs="Arial"/>
                <w:u w:val="single"/>
              </w:rPr>
              <w:t xml:space="preserve">: </w:t>
            </w:r>
            <w:r w:rsidRPr="003F5660">
              <w:rPr>
                <w:rFonts w:ascii="Arial" w:hAnsi="Arial" w:cs="Arial"/>
              </w:rPr>
              <w:t>114</w:t>
            </w:r>
            <w:r w:rsidRPr="003F5660">
              <w:rPr>
                <w:rFonts w:ascii="Arial" w:hAnsi="Arial" w:cs="Arial"/>
              </w:rPr>
              <w:br/>
            </w:r>
            <w:r w:rsidR="00541153">
              <w:rPr>
                <w:rStyle w:val="Enfasigrassetto"/>
                <w:rFonts w:ascii="Arial" w:hAnsi="Arial" w:cs="Arial"/>
                <w:u w:val="single"/>
              </w:rPr>
              <w:t xml:space="preserve">Edizione con codice </w:t>
            </w:r>
            <w:r w:rsidRPr="003F5660">
              <w:rPr>
                <w:rStyle w:val="Enfasigrassetto"/>
                <w:rFonts w:ascii="Arial" w:hAnsi="Arial" w:cs="Arial"/>
                <w:u w:val="single"/>
              </w:rPr>
              <w:t>ISBN</w:t>
            </w:r>
            <w:r w:rsidRPr="003F5660">
              <w:rPr>
                <w:rFonts w:ascii="Arial" w:hAnsi="Arial" w:cs="Arial"/>
              </w:rPr>
              <w:br/>
            </w:r>
            <w:r w:rsidRPr="003F5660">
              <w:rPr>
                <w:rStyle w:val="Enfasigrassetto"/>
                <w:rFonts w:ascii="Arial" w:hAnsi="Arial" w:cs="Arial"/>
                <w:u w:val="single"/>
              </w:rPr>
              <w:t xml:space="preserve">Impaginazione e Grafica: </w:t>
            </w:r>
            <w:r w:rsidRPr="003F5660">
              <w:rPr>
                <w:rStyle w:val="Enfasigrassetto"/>
                <w:rFonts w:ascii="Arial" w:hAnsi="Arial" w:cs="Arial"/>
                <w:b w:val="0"/>
              </w:rPr>
              <w:t>Paolo Poli</w:t>
            </w:r>
          </w:p>
          <w:p w:rsidR="001502D8" w:rsidRPr="003F5660" w:rsidRDefault="001502D8" w:rsidP="001502D8">
            <w:pPr>
              <w:spacing w:line="120" w:lineRule="atLeast"/>
              <w:rPr>
                <w:rStyle w:val="Enfasigrassetto"/>
                <w:rFonts w:ascii="Arial" w:hAnsi="Arial" w:cs="Arial"/>
                <w:b w:val="0"/>
                <w:u w:val="single"/>
              </w:rPr>
            </w:pPr>
            <w:r w:rsidRPr="003F5660">
              <w:rPr>
                <w:rStyle w:val="Enfasigrassetto"/>
                <w:rFonts w:ascii="Arial" w:hAnsi="Arial" w:cs="Arial"/>
                <w:u w:val="single"/>
              </w:rPr>
              <w:t>Stampa/</w:t>
            </w:r>
            <w:r w:rsidR="00ED467D" w:rsidRPr="003F5660">
              <w:rPr>
                <w:rStyle w:val="Enfasigrassetto"/>
                <w:rFonts w:ascii="Arial" w:hAnsi="Arial" w:cs="Arial"/>
                <w:u w:val="single"/>
              </w:rPr>
              <w:t>Editore:</w:t>
            </w:r>
            <w:r w:rsidR="00ED467D" w:rsidRPr="00541153">
              <w:rPr>
                <w:rStyle w:val="Enfasigrassetto"/>
                <w:rFonts w:ascii="Arial" w:hAnsi="Arial" w:cs="Arial"/>
                <w:smallCaps/>
              </w:rPr>
              <w:t>eurooffset</w:t>
            </w:r>
          </w:p>
          <w:p w:rsidR="001502D8" w:rsidRPr="003F5660" w:rsidRDefault="001502D8" w:rsidP="001502D8">
            <w:pPr>
              <w:spacing w:line="120" w:lineRule="atLeast"/>
              <w:rPr>
                <w:rFonts w:ascii="Arial" w:hAnsi="Arial" w:cs="Arial"/>
              </w:rPr>
            </w:pPr>
            <w:r w:rsidRPr="003F5660">
              <w:rPr>
                <w:rFonts w:ascii="Arial" w:hAnsi="Arial" w:cs="Arial"/>
                <w:b/>
              </w:rPr>
              <w:t>Promotori:</w:t>
            </w:r>
            <w:r w:rsidRPr="003F5660">
              <w:rPr>
                <w:rFonts w:ascii="Arial" w:hAnsi="Arial" w:cs="Arial"/>
              </w:rPr>
              <w:t xml:space="preserve"> Associazione Italiarmenia</w:t>
            </w:r>
          </w:p>
          <w:p w:rsidR="001502D8" w:rsidRPr="003F5660" w:rsidRDefault="001502D8" w:rsidP="003F5660">
            <w:pPr>
              <w:spacing w:line="120" w:lineRule="atLeast"/>
              <w:rPr>
                <w:rFonts w:ascii="Arial" w:hAnsi="Arial" w:cs="Arial"/>
                <w:b/>
              </w:rPr>
            </w:pPr>
            <w:r w:rsidRPr="003F5660">
              <w:rPr>
                <w:rFonts w:ascii="Arial" w:hAnsi="Arial" w:cs="Arial"/>
              </w:rPr>
              <w:t xml:space="preserve">                   Fondazione Feder Piazza onlus</w:t>
            </w:r>
            <w:r w:rsidRPr="003F5660">
              <w:rPr>
                <w:rFonts w:ascii="Arial" w:hAnsi="Arial" w:cs="Arial"/>
              </w:rPr>
              <w:br/>
            </w:r>
            <w:r w:rsidRPr="003F5660">
              <w:rPr>
                <w:rStyle w:val="Enfasigrassetto"/>
                <w:rFonts w:ascii="Arial" w:hAnsi="Arial" w:cs="Arial"/>
                <w:u w:val="single"/>
              </w:rPr>
              <w:t xml:space="preserve">Prezzo di copertina: </w:t>
            </w:r>
            <w:r w:rsidRPr="003F5660">
              <w:rPr>
                <w:rFonts w:ascii="Arial" w:hAnsi="Arial" w:cs="Arial"/>
              </w:rPr>
              <w:t>€ 10 (iva inclusa)</w:t>
            </w:r>
            <w:r w:rsidRPr="003F5660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057" w:type="dxa"/>
            <w:vAlign w:val="center"/>
          </w:tcPr>
          <w:p w:rsidR="00541153" w:rsidRDefault="001502D8" w:rsidP="001502D8">
            <w:pPr>
              <w:spacing w:line="276" w:lineRule="auto"/>
              <w:rPr>
                <w:rStyle w:val="Enfasigrassetto"/>
                <w:rFonts w:ascii="Arial" w:hAnsi="Arial" w:cs="Arial"/>
                <w:color w:val="FF0000"/>
              </w:rPr>
            </w:pPr>
            <w:r w:rsidRPr="003F5660">
              <w:rPr>
                <w:rStyle w:val="Enfasigrassetto"/>
                <w:rFonts w:ascii="Arial" w:hAnsi="Arial" w:cs="Arial"/>
                <w:color w:val="FF0000"/>
              </w:rPr>
              <w:t>IN PREVENDITA</w:t>
            </w:r>
            <w:r w:rsidR="004D1D7B">
              <w:rPr>
                <w:rStyle w:val="Enfasigrassetto"/>
                <w:rFonts w:ascii="Arial" w:hAnsi="Arial" w:cs="Arial"/>
                <w:color w:val="FF0000"/>
              </w:rPr>
              <w:t xml:space="preserve"> </w:t>
            </w:r>
            <w:r w:rsidR="00541153">
              <w:rPr>
                <w:rStyle w:val="Enfasigrassetto"/>
                <w:rFonts w:ascii="Arial" w:hAnsi="Arial" w:cs="Arial"/>
                <w:color w:val="FF0000"/>
              </w:rPr>
              <w:t>fino al 25 luglio 2020</w:t>
            </w:r>
            <w:r w:rsidR="00541153">
              <w:rPr>
                <w:rStyle w:val="Enfasigrassetto"/>
                <w:rFonts w:ascii="Arial" w:hAnsi="Arial" w:cs="Arial"/>
                <w:color w:val="FF0000"/>
              </w:rPr>
              <w:br/>
              <w:t>Prezzi: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  <w:gridCol w:w="2086"/>
            </w:tblGrid>
            <w:tr w:rsidR="00541153" w:rsidTr="00541153">
              <w:tc>
                <w:tcPr>
                  <w:tcW w:w="2740" w:type="dxa"/>
                </w:tcPr>
                <w:p w:rsidR="00541153" w:rsidRDefault="00541153" w:rsidP="00604780">
                  <w:pPr>
                    <w:spacing w:line="276" w:lineRule="auto"/>
                    <w:jc w:val="center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FF0000"/>
                    </w:rPr>
                    <w:t>per consegna a mano</w:t>
                  </w:r>
                </w:p>
              </w:tc>
              <w:tc>
                <w:tcPr>
                  <w:tcW w:w="2086" w:type="dxa"/>
                </w:tcPr>
                <w:p w:rsidR="00541153" w:rsidRDefault="00541153" w:rsidP="00604780">
                  <w:pPr>
                    <w:spacing w:line="276" w:lineRule="auto"/>
                    <w:jc w:val="center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FF0000"/>
                    </w:rPr>
                    <w:t>i</w:t>
                  </w:r>
                  <w:r w:rsidRPr="00541153">
                    <w:rPr>
                      <w:rStyle w:val="Enfasigrassetto"/>
                      <w:rFonts w:ascii="Arial" w:hAnsi="Arial" w:cs="Arial"/>
                      <w:color w:val="FF0000"/>
                    </w:rPr>
                    <w:t>n spedizione</w:t>
                  </w:r>
                </w:p>
              </w:tc>
            </w:tr>
            <w:tr w:rsidR="00541153" w:rsidTr="00541153">
              <w:tc>
                <w:tcPr>
                  <w:tcW w:w="2740" w:type="dxa"/>
                </w:tcPr>
                <w:p w:rsidR="00541153" w:rsidRDefault="00541153" w:rsidP="00604780">
                  <w:pPr>
                    <w:spacing w:line="276" w:lineRule="auto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 xml:space="preserve">1 copia:              € </w:t>
                  </w:r>
                  <w:r w:rsidR="00604780">
                    <w:rPr>
                      <w:rStyle w:val="Enfasigrassetto"/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086" w:type="dxa"/>
                </w:tcPr>
                <w:p w:rsidR="00541153" w:rsidRDefault="00604780" w:rsidP="00604780">
                  <w:pPr>
                    <w:spacing w:line="276" w:lineRule="auto"/>
                    <w:jc w:val="center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 xml:space="preserve">€ </w:t>
                  </w:r>
                  <w:r>
                    <w:rPr>
                      <w:rStyle w:val="Enfasigrassetto"/>
                      <w:rFonts w:ascii="Arial" w:hAnsi="Arial" w:cs="Arial"/>
                    </w:rPr>
                    <w:t>9</w:t>
                  </w:r>
                </w:p>
              </w:tc>
            </w:tr>
            <w:tr w:rsidR="00541153" w:rsidTr="00541153">
              <w:tc>
                <w:tcPr>
                  <w:tcW w:w="2740" w:type="dxa"/>
                </w:tcPr>
                <w:p w:rsidR="00541153" w:rsidRDefault="00541153" w:rsidP="001502D8">
                  <w:pPr>
                    <w:spacing w:line="276" w:lineRule="auto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>da 2 a 5 copie    € 7</w:t>
                  </w:r>
                </w:p>
              </w:tc>
              <w:tc>
                <w:tcPr>
                  <w:tcW w:w="2086" w:type="dxa"/>
                </w:tcPr>
                <w:p w:rsidR="00541153" w:rsidRDefault="00604780" w:rsidP="00604780">
                  <w:pPr>
                    <w:spacing w:line="276" w:lineRule="auto"/>
                    <w:jc w:val="center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 xml:space="preserve">€ </w:t>
                  </w:r>
                  <w:r>
                    <w:rPr>
                      <w:rStyle w:val="Enfasigrassetto"/>
                      <w:rFonts w:ascii="Arial" w:hAnsi="Arial" w:cs="Arial"/>
                    </w:rPr>
                    <w:t>8</w:t>
                  </w:r>
                </w:p>
              </w:tc>
            </w:tr>
            <w:tr w:rsidR="00541153" w:rsidTr="00541153">
              <w:tc>
                <w:tcPr>
                  <w:tcW w:w="2740" w:type="dxa"/>
                </w:tcPr>
                <w:p w:rsidR="00541153" w:rsidRDefault="00604780" w:rsidP="001502D8">
                  <w:pPr>
                    <w:spacing w:line="276" w:lineRule="auto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>da 6 a 10 copie  € 6</w:t>
                  </w:r>
                </w:p>
              </w:tc>
              <w:tc>
                <w:tcPr>
                  <w:tcW w:w="2086" w:type="dxa"/>
                </w:tcPr>
                <w:p w:rsidR="00541153" w:rsidRDefault="00604780" w:rsidP="00604780">
                  <w:pPr>
                    <w:spacing w:line="276" w:lineRule="auto"/>
                    <w:jc w:val="center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 xml:space="preserve">€ </w:t>
                  </w:r>
                  <w:r>
                    <w:rPr>
                      <w:rStyle w:val="Enfasigrassetto"/>
                      <w:rFonts w:ascii="Arial" w:hAnsi="Arial" w:cs="Arial"/>
                    </w:rPr>
                    <w:t>7</w:t>
                  </w:r>
                </w:p>
              </w:tc>
            </w:tr>
            <w:tr w:rsidR="00604780" w:rsidTr="00FC0557">
              <w:tc>
                <w:tcPr>
                  <w:tcW w:w="4826" w:type="dxa"/>
                  <w:gridSpan w:val="2"/>
                </w:tcPr>
                <w:p w:rsidR="00604780" w:rsidRDefault="00604780" w:rsidP="001502D8">
                  <w:pPr>
                    <w:spacing w:line="276" w:lineRule="auto"/>
                    <w:rPr>
                      <w:rStyle w:val="Enfasigrassetto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3F5660">
                    <w:rPr>
                      <w:rStyle w:val="Enfasigrassetto"/>
                      <w:rFonts w:ascii="Arial" w:hAnsi="Arial" w:cs="Arial"/>
                    </w:rPr>
                    <w:t>Per ordinazioni superiori prender contatto per una quotazione dedicata.</w:t>
                  </w:r>
                </w:p>
              </w:tc>
            </w:tr>
          </w:tbl>
          <w:p w:rsidR="001502D8" w:rsidRPr="003F5660" w:rsidRDefault="001502D8" w:rsidP="001502D8">
            <w:pPr>
              <w:spacing w:line="276" w:lineRule="auto"/>
              <w:rPr>
                <w:rStyle w:val="Enfasigrassetto"/>
                <w:rFonts w:ascii="Arial" w:hAnsi="Arial" w:cs="Arial"/>
                <w:b w:val="0"/>
                <w:sz w:val="16"/>
                <w:szCs w:val="16"/>
              </w:rPr>
            </w:pPr>
          </w:p>
          <w:p w:rsidR="001502D8" w:rsidRPr="003F5660" w:rsidRDefault="00904169" w:rsidP="001502D8">
            <w:pPr>
              <w:rPr>
                <w:rStyle w:val="Enfasigrassetto"/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Enfasigrassetto"/>
                <w:rFonts w:ascii="Arial" w:hAnsi="Arial" w:cs="Arial"/>
                <w:color w:val="FF0000"/>
                <w:sz w:val="28"/>
                <w:szCs w:val="28"/>
              </w:rPr>
              <w:t>Modulo di ordinazione</w:t>
            </w:r>
          </w:p>
          <w:p w:rsidR="001502D8" w:rsidRPr="003F5660" w:rsidRDefault="001502D8" w:rsidP="001502D8">
            <w:pPr>
              <w:rPr>
                <w:rStyle w:val="Enfasigrassetto"/>
                <w:rFonts w:ascii="Arial" w:hAnsi="Arial" w:cs="Arial"/>
                <w:b w:val="0"/>
              </w:rPr>
            </w:pPr>
            <w:r w:rsidRPr="003F5660">
              <w:rPr>
                <w:rStyle w:val="Enfasigrassetto"/>
                <w:rFonts w:ascii="Arial" w:hAnsi="Arial" w:cs="Arial"/>
              </w:rPr>
              <w:t>Compila e invia il modulo a:</w:t>
            </w:r>
          </w:p>
          <w:p w:rsidR="001502D8" w:rsidRPr="00D754A9" w:rsidRDefault="000A5211" w:rsidP="00604780">
            <w:pPr>
              <w:rPr>
                <w:rStyle w:val="Enfasigrassetto"/>
                <w:rFonts w:ascii="Arial" w:hAnsi="Arial" w:cs="Arial"/>
              </w:rPr>
            </w:pPr>
            <w:r w:rsidRPr="000A5211">
              <w:rPr>
                <w:rStyle w:val="Enfasigrassetto"/>
                <w:rFonts w:ascii="Arial" w:hAnsi="Arial" w:cs="Arial"/>
                <w:color w:val="1F497D" w:themeColor="text2"/>
              </w:rPr>
              <w:t>giannitosello@gmail.com</w:t>
            </w:r>
          </w:p>
        </w:tc>
      </w:tr>
    </w:tbl>
    <w:p w:rsidR="001502D8" w:rsidRDefault="001502D8"/>
    <w:p w:rsidR="0052631F" w:rsidRDefault="00C53A4B">
      <w:r>
        <w:t>Cognome:</w:t>
      </w:r>
      <w:r w:rsidR="004D1D7B">
        <w:t xml:space="preserve"> </w:t>
      </w:r>
      <w:r w:rsidR="00281017">
        <w:t>…</w:t>
      </w:r>
      <w:r>
        <w:tab/>
      </w:r>
      <w:r w:rsidR="00F87DE4">
        <w:tab/>
      </w:r>
      <w:r w:rsidR="00F87DE4">
        <w:tab/>
      </w:r>
      <w:r w:rsidR="0052631F">
        <w:tab/>
      </w:r>
      <w:r>
        <w:t>No</w:t>
      </w:r>
      <w:r w:rsidR="001502D8">
        <w:t>me:</w:t>
      </w:r>
      <w:r w:rsidR="004D1D7B">
        <w:t xml:space="preserve"> </w:t>
      </w:r>
      <w:r w:rsidR="00281017">
        <w:t>…</w:t>
      </w:r>
    </w:p>
    <w:p w:rsidR="001502D8" w:rsidRPr="000A5211" w:rsidRDefault="00ED467D">
      <w:r w:rsidRPr="000A5211">
        <w:t>E</w:t>
      </w:r>
      <w:r w:rsidR="004D1D7B">
        <w:t>-</w:t>
      </w:r>
      <w:r w:rsidRPr="000A5211">
        <w:t>mail</w:t>
      </w:r>
      <w:r w:rsidR="00281017">
        <w:t>: …</w:t>
      </w:r>
      <w:r w:rsidR="00281017">
        <w:tab/>
      </w:r>
      <w:r w:rsidR="00F87DE4" w:rsidRPr="000A5211">
        <w:tab/>
      </w:r>
      <w:r w:rsidR="00F87DE4" w:rsidRPr="000A5211">
        <w:tab/>
      </w:r>
      <w:r w:rsidR="00F87DE4" w:rsidRPr="000A5211">
        <w:tab/>
      </w:r>
      <w:r w:rsidR="001502D8" w:rsidRPr="000A5211">
        <w:t>Telefono:</w:t>
      </w:r>
      <w:r w:rsidR="004D1D7B">
        <w:t xml:space="preserve"> </w:t>
      </w:r>
      <w:r w:rsidR="00281017">
        <w:t>…</w:t>
      </w:r>
    </w:p>
    <w:p w:rsidR="00281017" w:rsidRDefault="001502D8">
      <w:r>
        <w:t>Via:</w:t>
      </w:r>
      <w:r w:rsidR="004D1D7B">
        <w:t xml:space="preserve"> </w:t>
      </w:r>
      <w:r w:rsidR="00281017">
        <w:t>…</w:t>
      </w:r>
      <w:r>
        <w:tab/>
      </w:r>
      <w:r w:rsidR="00F87DE4">
        <w:tab/>
      </w:r>
      <w:r w:rsidR="00F87DE4">
        <w:tab/>
      </w:r>
      <w:r w:rsidR="00C303E8">
        <w:tab/>
      </w:r>
      <w:r w:rsidR="0052631F">
        <w:tab/>
      </w:r>
      <w:r>
        <w:t>N° civico:</w:t>
      </w:r>
      <w:r w:rsidR="004D1D7B">
        <w:t xml:space="preserve"> </w:t>
      </w:r>
      <w:r w:rsidR="00281017">
        <w:t>…</w:t>
      </w:r>
    </w:p>
    <w:p w:rsidR="001502D8" w:rsidRDefault="001502D8">
      <w:r>
        <w:t>CAP:</w:t>
      </w:r>
      <w:r w:rsidR="004D1D7B">
        <w:t xml:space="preserve"> </w:t>
      </w:r>
      <w:r w:rsidR="00281017">
        <w:t>…</w:t>
      </w:r>
      <w:r w:rsidR="0052631F">
        <w:tab/>
      </w:r>
      <w:r w:rsidR="0052631F">
        <w:tab/>
      </w:r>
      <w:r w:rsidR="0052631F">
        <w:tab/>
      </w:r>
      <w:r w:rsidR="0052631F">
        <w:tab/>
      </w:r>
      <w:r w:rsidR="00F87DE4">
        <w:tab/>
      </w:r>
      <w:r w:rsidR="002F0127">
        <w:t>Città:</w:t>
      </w:r>
      <w:r w:rsidR="004D1D7B">
        <w:t xml:space="preserve"> </w:t>
      </w:r>
      <w:r w:rsidR="00281017">
        <w:t>…</w:t>
      </w:r>
      <w:r w:rsidR="00F87DE4">
        <w:tab/>
      </w:r>
      <w:r w:rsidR="0052631F">
        <w:tab/>
      </w:r>
      <w:r w:rsidR="0052631F">
        <w:tab/>
      </w:r>
      <w:r w:rsidR="0052631F">
        <w:tab/>
      </w:r>
      <w:r>
        <w:t>Provincia:</w:t>
      </w:r>
      <w:r w:rsidR="004D1D7B">
        <w:t xml:space="preserve"> </w:t>
      </w:r>
      <w:r w:rsidR="00281017">
        <w:t>…</w:t>
      </w:r>
    </w:p>
    <w:p w:rsidR="001502D8" w:rsidRPr="0052631F" w:rsidRDefault="001502D8">
      <w:r w:rsidRPr="00C53A4B">
        <w:rPr>
          <w:b/>
        </w:rPr>
        <w:t>Numero di copie ordinate</w:t>
      </w:r>
      <w:r>
        <w:t>:</w:t>
      </w:r>
      <w:r w:rsidR="004D1D7B">
        <w:t xml:space="preserve"> …</w:t>
      </w:r>
      <w:r w:rsidR="0052631F">
        <w:rPr>
          <w:b/>
        </w:rPr>
        <w:tab/>
      </w:r>
      <w:r w:rsidR="00F87DE4">
        <w:rPr>
          <w:b/>
        </w:rPr>
        <w:tab/>
      </w:r>
      <w:r w:rsidR="00F87DE4">
        <w:rPr>
          <w:b/>
        </w:rPr>
        <w:tab/>
      </w:r>
      <w:r w:rsidR="00F87DE4">
        <w:rPr>
          <w:b/>
        </w:rPr>
        <w:tab/>
      </w:r>
      <w:r w:rsidR="00F87DE4">
        <w:rPr>
          <w:b/>
        </w:rPr>
        <w:tab/>
      </w:r>
      <w:r w:rsidR="00F87DE4">
        <w:rPr>
          <w:b/>
        </w:rPr>
        <w:tab/>
      </w:r>
      <w:r w:rsidR="00DC2993" w:rsidRPr="0052631F">
        <w:t xml:space="preserve">Per un totale </w:t>
      </w:r>
      <w:r w:rsidR="00DC2993" w:rsidRPr="00D1239B">
        <w:rPr>
          <w:b/>
        </w:rPr>
        <w:t xml:space="preserve">di € </w:t>
      </w:r>
      <w:r w:rsidR="00914E8A">
        <w:rPr>
          <w:b/>
        </w:rPr>
        <w:t>…</w:t>
      </w:r>
    </w:p>
    <w:p w:rsidR="001502D8" w:rsidRDefault="001502D8">
      <w:r>
        <w:t xml:space="preserve">Eventuali note da </w:t>
      </w:r>
      <w:r w:rsidR="000A5723">
        <w:t>a</w:t>
      </w:r>
      <w:r>
        <w:t>ggiungere:</w:t>
      </w:r>
      <w:r w:rsidR="004D1D7B">
        <w:t xml:space="preserve"> </w:t>
      </w:r>
      <w:r w:rsidR="00281017">
        <w:t>…</w:t>
      </w:r>
    </w:p>
    <w:p w:rsidR="00D21B3A" w:rsidRDefault="00D21B3A" w:rsidP="00D21B3A">
      <w:pPr>
        <w:pStyle w:val="Paragrafoelenco"/>
        <w:ind w:left="284"/>
        <w:rPr>
          <w:rFonts w:ascii="Segoe UI Historic" w:hAnsi="Segoe UI Historic" w:cs="Segoe UI Historic"/>
          <w:shd w:val="clear" w:color="auto" w:fill="FFFFFF"/>
        </w:rPr>
      </w:pPr>
    </w:p>
    <w:p w:rsidR="00D21B3A" w:rsidRDefault="002F47AC" w:rsidP="00D21B3A">
      <w:pPr>
        <w:pStyle w:val="Paragrafoelenco"/>
        <w:ind w:left="284"/>
        <w:rPr>
          <w:rFonts w:ascii="Segoe UI Historic" w:hAnsi="Segoe UI Historic" w:cs="Segoe UI Historic"/>
          <w:shd w:val="clear" w:color="auto" w:fill="FFFFFF"/>
        </w:rPr>
      </w:pPr>
      <w:r>
        <w:rPr>
          <w:rFonts w:ascii="Segoe UI Historic" w:hAnsi="Segoe UI Historic" w:cs="Segoe UI Histor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2381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6F" w:rsidRPr="00A4556F" w:rsidRDefault="00A4556F" w:rsidP="002810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6.15pt;width:18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">
                <v:textbox>
                  <w:txbxContent>
                    <w:p w:rsidR="00A4556F" w:rsidRPr="00A4556F" w:rsidRDefault="00A4556F" w:rsidP="002810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723" w:rsidRPr="00072E03" w:rsidRDefault="00ED467D" w:rsidP="00D21B3A">
      <w:pPr>
        <w:pStyle w:val="Paragrafoelenco"/>
        <w:ind w:left="0"/>
        <w:rPr>
          <w:rFonts w:ascii="Segoe UI Historic" w:hAnsi="Segoe UI Historic" w:cs="Segoe UI Historic"/>
          <w:shd w:val="clear" w:color="auto" w:fill="FFFFFF"/>
        </w:rPr>
      </w:pPr>
      <w:r w:rsidRPr="00072E03">
        <w:rPr>
          <w:rFonts w:ascii="Segoe UI Historic" w:hAnsi="Segoe UI Historic" w:cs="Segoe UI Historic"/>
          <w:shd w:val="clear" w:color="auto" w:fill="FFFFFF"/>
        </w:rPr>
        <w:t>Acc</w:t>
      </w:r>
      <w:r>
        <w:rPr>
          <w:rFonts w:ascii="Segoe UI Historic" w:hAnsi="Segoe UI Historic" w:cs="Segoe UI Historic"/>
          <w:shd w:val="clear" w:color="auto" w:fill="FFFFFF"/>
        </w:rPr>
        <w:t xml:space="preserve"> Acc</w:t>
      </w:r>
      <w:r w:rsidRPr="00072E03">
        <w:rPr>
          <w:rFonts w:ascii="Segoe UI Historic" w:hAnsi="Segoe UI Historic" w:cs="Segoe UI Historic"/>
          <w:shd w:val="clear" w:color="auto" w:fill="FFFFFF"/>
        </w:rPr>
        <w:t>onsento al</w:t>
      </w:r>
      <w:r w:rsidR="000A5723" w:rsidRPr="00072E03">
        <w:rPr>
          <w:rFonts w:ascii="Segoe UI Historic" w:hAnsi="Segoe UI Historic" w:cs="Segoe UI Historic"/>
          <w:shd w:val="clear" w:color="auto" w:fill="FFFFFF"/>
        </w:rPr>
        <w:t xml:space="preserve"> trattamento dei dati personali trasmessi per la gestione del volume in prenotazione.</w:t>
      </w:r>
    </w:p>
    <w:p w:rsidR="000A5723" w:rsidRPr="000A5723" w:rsidRDefault="000A5723">
      <w:pPr>
        <w:rPr>
          <w:rFonts w:ascii="Segoe UI Historic" w:hAnsi="Segoe UI Historic" w:cs="Segoe UI Historic"/>
          <w:shd w:val="clear" w:color="auto" w:fill="FFFFFF"/>
        </w:rPr>
      </w:pPr>
    </w:p>
    <w:p w:rsidR="000A5723" w:rsidRPr="000A5723" w:rsidRDefault="000A5723">
      <w:pPr>
        <w:rPr>
          <w:rFonts w:ascii="Segoe UI Historic" w:hAnsi="Segoe UI Historic" w:cs="Segoe UI Historic"/>
          <w:shd w:val="clear" w:color="auto" w:fill="FFFFFF"/>
        </w:rPr>
      </w:pPr>
      <w:r w:rsidRPr="008C21C8">
        <w:rPr>
          <w:rFonts w:ascii="Segoe UI Historic" w:hAnsi="Segoe UI Historic" w:cs="Segoe UI Historic"/>
          <w:sz w:val="20"/>
          <w:szCs w:val="20"/>
          <w:shd w:val="clear" w:color="auto" w:fill="FFFFFF"/>
        </w:rPr>
        <w:t>MODALITÀ DI PAGAMENTO</w:t>
      </w:r>
      <w:r w:rsidRPr="000A5723">
        <w:rPr>
          <w:rFonts w:ascii="Segoe UI Historic" w:hAnsi="Segoe UI Historic" w:cs="Segoe UI Historic"/>
          <w:shd w:val="clear" w:color="auto" w:fill="FFFFFF"/>
        </w:rPr>
        <w:t xml:space="preserve">: </w:t>
      </w:r>
      <w:r w:rsidR="008C21C8">
        <w:rPr>
          <w:rFonts w:ascii="Segoe UI Historic" w:hAnsi="Segoe UI Historic" w:cs="Segoe UI Historic"/>
          <w:shd w:val="clear" w:color="auto" w:fill="FFFFFF"/>
        </w:rPr>
        <w:tab/>
      </w:r>
      <w:r w:rsidRPr="000A5723">
        <w:rPr>
          <w:rFonts w:ascii="Segoe UI Historic" w:hAnsi="Segoe UI Historic" w:cs="Segoe UI Historic"/>
          <w:shd w:val="clear" w:color="auto" w:fill="FFFFFF"/>
        </w:rPr>
        <w:t>Bonifico bancario intestato a</w:t>
      </w:r>
      <w:r w:rsidR="0052631F">
        <w:rPr>
          <w:rFonts w:ascii="Segoe UI Historic" w:hAnsi="Segoe UI Historic" w:cs="Segoe UI Historic"/>
          <w:shd w:val="clear" w:color="auto" w:fill="FFFFFF"/>
        </w:rPr>
        <w:t>:</w:t>
      </w:r>
      <w:r w:rsidR="0052631F">
        <w:rPr>
          <w:rFonts w:ascii="Segoe UI Historic" w:hAnsi="Segoe UI Historic" w:cs="Segoe UI Historic"/>
          <w:shd w:val="clear" w:color="auto" w:fill="FFFFFF"/>
        </w:rPr>
        <w:tab/>
      </w:r>
      <w:r w:rsidR="0052631F">
        <w:rPr>
          <w:rFonts w:ascii="Segoe UI Historic" w:hAnsi="Segoe UI Historic" w:cs="Segoe UI Historic"/>
          <w:shd w:val="clear" w:color="auto" w:fill="FFFFFF"/>
        </w:rPr>
        <w:tab/>
      </w:r>
      <w:r w:rsidR="00604780">
        <w:rPr>
          <w:rFonts w:ascii="Segoe UI Historic" w:hAnsi="Segoe UI Historic" w:cs="Segoe UI Historic"/>
          <w:shd w:val="clear" w:color="auto" w:fill="FFFFFF"/>
        </w:rPr>
        <w:t>Giovanni Tosello</w:t>
      </w:r>
      <w:r w:rsidR="00C303E8">
        <w:rPr>
          <w:rFonts w:ascii="Segoe UI Historic" w:hAnsi="Segoe UI Historic" w:cs="Segoe UI Historic"/>
          <w:shd w:val="clear" w:color="auto" w:fill="FFFFFF"/>
        </w:rPr>
        <w:t xml:space="preserve"> </w:t>
      </w:r>
      <w:r w:rsidR="00281017">
        <w:rPr>
          <w:rFonts w:ascii="Segoe UI Historic" w:hAnsi="Segoe UI Historic" w:cs="Segoe UI Historic"/>
          <w:b/>
          <w:shd w:val="clear" w:color="auto" w:fill="FFFFFF"/>
        </w:rPr>
        <w:t>di €</w:t>
      </w:r>
    </w:p>
    <w:p w:rsidR="008C21C8" w:rsidRDefault="000A5723" w:rsidP="008C21C8">
      <w:pPr>
        <w:rPr>
          <w:rFonts w:ascii="Segoe UI Historic" w:hAnsi="Segoe UI Historic" w:cs="Segoe UI Historic"/>
          <w:shd w:val="clear" w:color="auto" w:fill="FFFFFF"/>
        </w:rPr>
      </w:pPr>
      <w:r w:rsidRPr="000A5723">
        <w:rPr>
          <w:rFonts w:ascii="Segoe UI Historic" w:hAnsi="Segoe UI Historic" w:cs="Segoe UI Historic"/>
          <w:shd w:val="clear" w:color="auto" w:fill="FFFFFF"/>
        </w:rPr>
        <w:tab/>
      </w:r>
      <w:r w:rsidRPr="000A5723">
        <w:rPr>
          <w:rFonts w:ascii="Segoe UI Historic" w:hAnsi="Segoe UI Historic" w:cs="Segoe UI Historic"/>
          <w:shd w:val="clear" w:color="auto" w:fill="FFFFFF"/>
        </w:rPr>
        <w:tab/>
      </w:r>
      <w:r w:rsidRPr="000A5723">
        <w:rPr>
          <w:rFonts w:ascii="Segoe UI Historic" w:hAnsi="Segoe UI Historic" w:cs="Segoe UI Historic"/>
          <w:shd w:val="clear" w:color="auto" w:fill="FFFFFF"/>
        </w:rPr>
        <w:tab/>
      </w:r>
      <w:r w:rsidRPr="000A5723">
        <w:rPr>
          <w:rFonts w:ascii="Segoe UI Historic" w:hAnsi="Segoe UI Historic" w:cs="Segoe UI Historic"/>
          <w:shd w:val="clear" w:color="auto" w:fill="FFFFFF"/>
        </w:rPr>
        <w:tab/>
        <w:t>IBAN</w:t>
      </w:r>
      <w:r>
        <w:rPr>
          <w:rFonts w:ascii="Segoe UI Historic" w:hAnsi="Segoe UI Historic" w:cs="Segoe UI Historic"/>
          <w:shd w:val="clear" w:color="auto" w:fill="FFFFFF"/>
        </w:rPr>
        <w:t>:</w:t>
      </w:r>
      <w:r w:rsidR="00604780">
        <w:rPr>
          <w:rFonts w:ascii="Segoe UI Historic" w:hAnsi="Segoe UI Historic" w:cs="Segoe UI Historic"/>
          <w:shd w:val="clear" w:color="auto" w:fill="FFFFFF"/>
        </w:rPr>
        <w:tab/>
      </w:r>
      <w:r w:rsidR="00604780">
        <w:rPr>
          <w:rFonts w:ascii="Segoe UI Historic" w:hAnsi="Segoe UI Historic" w:cs="Segoe UI Historic"/>
          <w:shd w:val="clear" w:color="auto" w:fill="FFFFFF"/>
        </w:rPr>
        <w:tab/>
      </w:r>
      <w:r w:rsidR="00604780">
        <w:rPr>
          <w:rFonts w:ascii="Segoe UI Historic" w:hAnsi="Segoe UI Historic" w:cs="Segoe UI Historic"/>
          <w:shd w:val="clear" w:color="auto" w:fill="FFFFFF"/>
        </w:rPr>
        <w:tab/>
      </w:r>
      <w:r w:rsidR="00604780">
        <w:rPr>
          <w:rFonts w:ascii="Segoe UI Historic" w:hAnsi="Segoe UI Historic" w:cs="Segoe UI Historic"/>
          <w:shd w:val="clear" w:color="auto" w:fill="FFFFFF"/>
        </w:rPr>
        <w:tab/>
      </w:r>
      <w:r w:rsidR="0052631F">
        <w:rPr>
          <w:rFonts w:ascii="Segoe UI Historic" w:hAnsi="Segoe UI Historic" w:cs="Segoe UI Historic"/>
          <w:shd w:val="clear" w:color="auto" w:fill="FFFFFF"/>
        </w:rPr>
        <w:tab/>
      </w:r>
      <w:r w:rsidR="00604780" w:rsidRPr="00604780">
        <w:rPr>
          <w:rFonts w:ascii="Segoe UI Historic" w:hAnsi="Segoe UI Historic" w:cs="Segoe UI Historic"/>
          <w:shd w:val="clear" w:color="auto" w:fill="FFFFFF"/>
        </w:rPr>
        <w:t>IT67Q0200862180000040238477</w:t>
      </w:r>
    </w:p>
    <w:p w:rsidR="00604780" w:rsidRDefault="00604780" w:rsidP="008C21C8">
      <w:pPr>
        <w:rPr>
          <w:rFonts w:ascii="Segoe UI Historic" w:hAnsi="Segoe UI Historic" w:cs="Segoe UI Historic"/>
          <w:shd w:val="clear" w:color="auto" w:fill="FFFFFF"/>
        </w:rPr>
      </w:pPr>
      <w:r>
        <w:rPr>
          <w:rFonts w:ascii="Segoe UI Historic" w:hAnsi="Segoe UI Historic" w:cs="Segoe UI Historic"/>
          <w:shd w:val="clear" w:color="auto" w:fill="FFFFFF"/>
        </w:rPr>
        <w:tab/>
      </w:r>
      <w:r>
        <w:rPr>
          <w:rFonts w:ascii="Segoe UI Historic" w:hAnsi="Segoe UI Historic" w:cs="Segoe UI Historic"/>
          <w:shd w:val="clear" w:color="auto" w:fill="FFFFFF"/>
        </w:rPr>
        <w:tab/>
      </w:r>
      <w:r>
        <w:rPr>
          <w:rFonts w:ascii="Segoe UI Historic" w:hAnsi="Segoe UI Historic" w:cs="Segoe UI Historic"/>
          <w:shd w:val="clear" w:color="auto" w:fill="FFFFFF"/>
        </w:rPr>
        <w:tab/>
      </w:r>
      <w:r>
        <w:rPr>
          <w:rFonts w:ascii="Segoe UI Historic" w:hAnsi="Segoe UI Historic" w:cs="Segoe UI Historic"/>
          <w:shd w:val="clear" w:color="auto" w:fill="FFFFFF"/>
        </w:rPr>
        <w:tab/>
        <w:t>Causale:</w:t>
      </w:r>
      <w:r>
        <w:rPr>
          <w:rFonts w:ascii="Segoe UI Historic" w:hAnsi="Segoe UI Historic" w:cs="Segoe UI Historic"/>
          <w:shd w:val="clear" w:color="auto" w:fill="FFFFFF"/>
        </w:rPr>
        <w:tab/>
      </w:r>
      <w:r>
        <w:rPr>
          <w:rFonts w:ascii="Segoe UI Historic" w:hAnsi="Segoe UI Historic" w:cs="Segoe UI Historic"/>
          <w:shd w:val="clear" w:color="auto" w:fill="FFFFFF"/>
        </w:rPr>
        <w:tab/>
      </w:r>
      <w:r>
        <w:rPr>
          <w:rFonts w:ascii="Segoe UI Historic" w:hAnsi="Segoe UI Historic" w:cs="Segoe UI Historic"/>
          <w:shd w:val="clear" w:color="auto" w:fill="FFFFFF"/>
        </w:rPr>
        <w:tab/>
      </w:r>
      <w:r w:rsidR="0052631F">
        <w:rPr>
          <w:rFonts w:ascii="Segoe UI Historic" w:hAnsi="Segoe UI Historic" w:cs="Segoe UI Historic"/>
          <w:shd w:val="clear" w:color="auto" w:fill="FFFFFF"/>
        </w:rPr>
        <w:tab/>
      </w:r>
      <w:r w:rsidRPr="00604780">
        <w:rPr>
          <w:rFonts w:ascii="Segoe UI Historic" w:hAnsi="Segoe UI Historic" w:cs="Segoe UI Historic"/>
          <w:b/>
          <w:shd w:val="clear" w:color="auto" w:fill="FFFFFF"/>
        </w:rPr>
        <w:t>Armenia</w:t>
      </w:r>
    </w:p>
    <w:p w:rsidR="00604780" w:rsidRPr="00604780" w:rsidRDefault="00604780" w:rsidP="00604780">
      <w:pPr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</w:pPr>
      <w:r w:rsidRPr="00604780"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  <w:t>Importo da bonificare</w:t>
      </w:r>
      <w:r w:rsidR="00600A46"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  <w:t xml:space="preserve"> = </w:t>
      </w:r>
      <w:r w:rsidRPr="00604780"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  <w:t>n° copie x prezzo + costo spedizione oltre 5 copie</w:t>
      </w:r>
    </w:p>
    <w:p w:rsidR="00604780" w:rsidRPr="00604780" w:rsidRDefault="00604780" w:rsidP="00604780">
      <w:pPr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</w:pPr>
      <w:r w:rsidRPr="00604780"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  <w:t>Esempio 1: copie 4 x 8 + 0 = € 32,00</w:t>
      </w:r>
    </w:p>
    <w:p w:rsidR="00604780" w:rsidRPr="00604780" w:rsidRDefault="00604780" w:rsidP="00604780">
      <w:pPr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</w:pPr>
      <w:r w:rsidRPr="00604780">
        <w:rPr>
          <w:rFonts w:ascii="Segoe UI Historic" w:hAnsi="Segoe UI Historic" w:cs="Segoe UI Historic"/>
          <w:b/>
          <w:color w:val="4F81BD" w:themeColor="accent1"/>
          <w:shd w:val="clear" w:color="auto" w:fill="FFFFFF"/>
        </w:rPr>
        <w:t>*Esempio 2: copie 8 x 7 + 3 = € 59,00</w:t>
      </w:r>
    </w:p>
    <w:p w:rsidR="00604780" w:rsidRPr="00604780" w:rsidRDefault="00604780" w:rsidP="00604780">
      <w:pPr>
        <w:rPr>
          <w:rFonts w:ascii="Segoe UI Historic" w:hAnsi="Segoe UI Historic" w:cs="Segoe UI Historic"/>
          <w:shd w:val="clear" w:color="auto" w:fill="FFFFFF"/>
        </w:rPr>
      </w:pPr>
      <w:r w:rsidRPr="00604780">
        <w:rPr>
          <w:rFonts w:ascii="Segoe UI Historic" w:hAnsi="Segoe UI Historic" w:cs="Segoe UI Historic"/>
          <w:shd w:val="clear" w:color="auto" w:fill="FFFFFF"/>
        </w:rPr>
        <w:t xml:space="preserve">Consegne e costi: Fino a 5 copie ordinate l’invio sarà effettuato a mezzo Poste Italiane con tariffa </w:t>
      </w:r>
      <w:r w:rsidRPr="00600A46">
        <w:rPr>
          <w:rFonts w:ascii="Segoe UI Historic" w:hAnsi="Segoe UI Historic" w:cs="Segoe UI Historic"/>
          <w:b/>
          <w:shd w:val="clear" w:color="auto" w:fill="FFFFFF"/>
        </w:rPr>
        <w:t>“piego di libri</w:t>
      </w:r>
      <w:r w:rsidR="004D1D7B">
        <w:rPr>
          <w:rFonts w:ascii="Segoe UI Historic" w:hAnsi="Segoe UI Historic" w:cs="Segoe UI Historic"/>
          <w:b/>
          <w:shd w:val="clear" w:color="auto" w:fill="FFFFFF"/>
        </w:rPr>
        <w:t xml:space="preserve"> </w:t>
      </w:r>
      <w:r w:rsidRPr="00600A46">
        <w:rPr>
          <w:rFonts w:ascii="Segoe UI Historic" w:hAnsi="Segoe UI Historic" w:cs="Segoe UI Historic"/>
          <w:b/>
          <w:shd w:val="clear" w:color="auto" w:fill="FFFFFF"/>
        </w:rPr>
        <w:t>raccomandato”</w:t>
      </w:r>
      <w:r w:rsidRPr="00604780">
        <w:rPr>
          <w:rFonts w:ascii="Segoe UI Historic" w:hAnsi="Segoe UI Historic" w:cs="Segoe UI Historic"/>
          <w:shd w:val="clear" w:color="auto" w:fill="FFFFFF"/>
        </w:rPr>
        <w:t xml:space="preserve"> il cui costo è già compreso nel prezzo offerto in prevendita, oltre 5 copie l’invio sarà gestito</w:t>
      </w:r>
      <w:r w:rsidR="004D1D7B">
        <w:rPr>
          <w:rFonts w:ascii="Segoe UI Historic" w:hAnsi="Segoe UI Historic" w:cs="Segoe UI Historic"/>
          <w:shd w:val="clear" w:color="auto" w:fill="FFFFFF"/>
        </w:rPr>
        <w:t xml:space="preserve"> </w:t>
      </w:r>
      <w:r w:rsidRPr="00604780">
        <w:rPr>
          <w:rFonts w:ascii="Segoe UI Historic" w:hAnsi="Segoe UI Historic" w:cs="Segoe UI Historic"/>
          <w:shd w:val="clear" w:color="auto" w:fill="FFFFFF"/>
        </w:rPr>
        <w:t>con aggiunta di € 3,00*.</w:t>
      </w:r>
    </w:p>
    <w:p w:rsidR="00604780" w:rsidRPr="00604780" w:rsidRDefault="00604780" w:rsidP="00604780">
      <w:pPr>
        <w:rPr>
          <w:rFonts w:ascii="Segoe UI Historic" w:hAnsi="Segoe UI Historic" w:cs="Segoe UI Historic"/>
          <w:shd w:val="clear" w:color="auto" w:fill="FFFFFF"/>
        </w:rPr>
      </w:pPr>
      <w:r w:rsidRPr="00604780">
        <w:rPr>
          <w:rFonts w:ascii="Segoe UI Historic" w:hAnsi="Segoe UI Historic" w:cs="Segoe UI Historic"/>
          <w:shd w:val="clear" w:color="auto" w:fill="FFFFFF"/>
        </w:rPr>
        <w:t>GRAZIE!</w:t>
      </w:r>
    </w:p>
    <w:p w:rsidR="00604780" w:rsidRPr="00604780" w:rsidRDefault="00604780" w:rsidP="00604780">
      <w:pPr>
        <w:rPr>
          <w:rFonts w:ascii="Segoe UI Historic" w:hAnsi="Segoe UI Historic" w:cs="Segoe UI Historic"/>
          <w:shd w:val="clear" w:color="auto" w:fill="FFFFFF"/>
        </w:rPr>
      </w:pPr>
    </w:p>
    <w:p w:rsidR="00072E03" w:rsidRDefault="00604780" w:rsidP="00600A46">
      <w:pPr>
        <w:jc w:val="center"/>
        <w:rPr>
          <w:rFonts w:ascii="Segoe UI Historic" w:hAnsi="Segoe UI Historic" w:cs="Segoe UI Historic"/>
          <w:shd w:val="clear" w:color="auto" w:fill="FFFFFF"/>
        </w:rPr>
      </w:pPr>
      <w:r w:rsidRPr="00604780">
        <w:rPr>
          <w:rFonts w:ascii="Segoe UI Historic" w:hAnsi="Segoe UI Historic" w:cs="Segoe UI Historic"/>
          <w:shd w:val="clear" w:color="auto" w:fill="FFFFFF"/>
        </w:rPr>
        <w:t>INVIA</w:t>
      </w:r>
      <w:r w:rsidR="002F76C2">
        <w:rPr>
          <w:rFonts w:ascii="Segoe UI Historic" w:hAnsi="Segoe UI Historic" w:cs="Segoe UI Historic"/>
          <w:shd w:val="clear" w:color="auto" w:fill="FFFFFF"/>
        </w:rPr>
        <w:t xml:space="preserve"> COME ALLEGATO</w:t>
      </w:r>
      <w:r w:rsidR="004D1D7B">
        <w:rPr>
          <w:rFonts w:ascii="Segoe UI Historic" w:hAnsi="Segoe UI Historic" w:cs="Segoe UI Historic"/>
          <w:shd w:val="clear" w:color="auto" w:fill="FFFFFF"/>
        </w:rPr>
        <w:t xml:space="preserve"> A:  </w:t>
      </w:r>
      <w:r w:rsidR="000A5211" w:rsidRPr="00914E8A">
        <w:rPr>
          <w:rFonts w:ascii="Segoe UI Historic" w:hAnsi="Segoe UI Historic" w:cs="Segoe UI Historic"/>
          <w:b/>
          <w:color w:val="0070C0"/>
          <w:shd w:val="clear" w:color="auto" w:fill="FFFFFF"/>
        </w:rPr>
        <w:t>giannitosello@gmail.com</w:t>
      </w:r>
    </w:p>
    <w:sectPr w:rsidR="00072E03" w:rsidSect="00623A9C">
      <w:pgSz w:w="12242" w:h="16840" w:code="1"/>
      <w:pgMar w:top="1417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98D"/>
    <w:multiLevelType w:val="hybridMultilevel"/>
    <w:tmpl w:val="089CA7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C95"/>
    <w:multiLevelType w:val="hybridMultilevel"/>
    <w:tmpl w:val="39329966"/>
    <w:lvl w:ilvl="0" w:tplc="E9B44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159"/>
    <w:multiLevelType w:val="hybridMultilevel"/>
    <w:tmpl w:val="F51601A8"/>
    <w:lvl w:ilvl="0" w:tplc="53B817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4C99"/>
    <w:multiLevelType w:val="hybridMultilevel"/>
    <w:tmpl w:val="83586084"/>
    <w:lvl w:ilvl="0" w:tplc="7D9EA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35FE6"/>
    <w:multiLevelType w:val="hybridMultilevel"/>
    <w:tmpl w:val="BA722F80"/>
    <w:lvl w:ilvl="0" w:tplc="39DE8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3"/>
    <w:rsid w:val="00064295"/>
    <w:rsid w:val="00072E03"/>
    <w:rsid w:val="000A5211"/>
    <w:rsid w:val="000A5723"/>
    <w:rsid w:val="000C1BBE"/>
    <w:rsid w:val="00123D0A"/>
    <w:rsid w:val="001502D8"/>
    <w:rsid w:val="001E4E19"/>
    <w:rsid w:val="00202832"/>
    <w:rsid w:val="00213B58"/>
    <w:rsid w:val="00243B65"/>
    <w:rsid w:val="00281017"/>
    <w:rsid w:val="002F0127"/>
    <w:rsid w:val="002F47AC"/>
    <w:rsid w:val="002F76C2"/>
    <w:rsid w:val="00304172"/>
    <w:rsid w:val="00344EFA"/>
    <w:rsid w:val="003F5660"/>
    <w:rsid w:val="0040007A"/>
    <w:rsid w:val="004C5C45"/>
    <w:rsid w:val="004C759A"/>
    <w:rsid w:val="004D1D7B"/>
    <w:rsid w:val="0052631F"/>
    <w:rsid w:val="00541153"/>
    <w:rsid w:val="00595005"/>
    <w:rsid w:val="00600A46"/>
    <w:rsid w:val="00604780"/>
    <w:rsid w:val="00621F01"/>
    <w:rsid w:val="00623723"/>
    <w:rsid w:val="00623A9C"/>
    <w:rsid w:val="006F0F0C"/>
    <w:rsid w:val="00747335"/>
    <w:rsid w:val="007D383F"/>
    <w:rsid w:val="00854BF8"/>
    <w:rsid w:val="008859DD"/>
    <w:rsid w:val="008A2BC8"/>
    <w:rsid w:val="008A7353"/>
    <w:rsid w:val="008C21C8"/>
    <w:rsid w:val="008C30BC"/>
    <w:rsid w:val="008D4FBE"/>
    <w:rsid w:val="008F33A6"/>
    <w:rsid w:val="00904169"/>
    <w:rsid w:val="00914E8A"/>
    <w:rsid w:val="00954FB0"/>
    <w:rsid w:val="009E1FE2"/>
    <w:rsid w:val="00A17117"/>
    <w:rsid w:val="00A4556F"/>
    <w:rsid w:val="00A60716"/>
    <w:rsid w:val="00BF51D4"/>
    <w:rsid w:val="00C0175C"/>
    <w:rsid w:val="00C212B2"/>
    <w:rsid w:val="00C303E8"/>
    <w:rsid w:val="00C53A4B"/>
    <w:rsid w:val="00CB0A0A"/>
    <w:rsid w:val="00D1239B"/>
    <w:rsid w:val="00D21B3A"/>
    <w:rsid w:val="00D60420"/>
    <w:rsid w:val="00D754A9"/>
    <w:rsid w:val="00D86E63"/>
    <w:rsid w:val="00D87BB7"/>
    <w:rsid w:val="00D965BF"/>
    <w:rsid w:val="00DC2993"/>
    <w:rsid w:val="00DF6938"/>
    <w:rsid w:val="00E241E4"/>
    <w:rsid w:val="00ED467D"/>
    <w:rsid w:val="00F042EF"/>
    <w:rsid w:val="00F87DE4"/>
    <w:rsid w:val="00FD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50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502D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ctaspara">
    <w:name w:val="actaspara"/>
    <w:basedOn w:val="Carpredefinitoparagrafo"/>
    <w:rsid w:val="001502D8"/>
  </w:style>
  <w:style w:type="character" w:customStyle="1" w:styleId="fld-input">
    <w:name w:val="fld-input"/>
    <w:basedOn w:val="Carpredefinitoparagrafo"/>
    <w:rsid w:val="001502D8"/>
  </w:style>
  <w:style w:type="paragraph" w:styleId="NormaleWeb">
    <w:name w:val="Normal (Web)"/>
    <w:basedOn w:val="Normale"/>
    <w:uiPriority w:val="99"/>
    <w:semiHidden/>
    <w:unhideWhenUsed/>
    <w:rsid w:val="0015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ld-textarea">
    <w:name w:val="fld-textarea"/>
    <w:basedOn w:val="Carpredefinitoparagrafo"/>
    <w:rsid w:val="001502D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50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502D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02D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D8"/>
    <w:rPr>
      <w:b/>
      <w:bCs/>
    </w:rPr>
  </w:style>
  <w:style w:type="paragraph" w:styleId="Paragrafoelenco">
    <w:name w:val="List Paragraph"/>
    <w:basedOn w:val="Normale"/>
    <w:uiPriority w:val="34"/>
    <w:qFormat/>
    <w:rsid w:val="008C21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F566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6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50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502D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ctaspara">
    <w:name w:val="actaspara"/>
    <w:basedOn w:val="Carpredefinitoparagrafo"/>
    <w:rsid w:val="001502D8"/>
  </w:style>
  <w:style w:type="character" w:customStyle="1" w:styleId="fld-input">
    <w:name w:val="fld-input"/>
    <w:basedOn w:val="Carpredefinitoparagrafo"/>
    <w:rsid w:val="001502D8"/>
  </w:style>
  <w:style w:type="paragraph" w:styleId="NormaleWeb">
    <w:name w:val="Normal (Web)"/>
    <w:basedOn w:val="Normale"/>
    <w:uiPriority w:val="99"/>
    <w:semiHidden/>
    <w:unhideWhenUsed/>
    <w:rsid w:val="0015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ld-textarea">
    <w:name w:val="fld-textarea"/>
    <w:basedOn w:val="Carpredefinitoparagrafo"/>
    <w:rsid w:val="001502D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50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502D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02D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D8"/>
    <w:rPr>
      <w:b/>
      <w:bCs/>
    </w:rPr>
  </w:style>
  <w:style w:type="paragraph" w:styleId="Paragrafoelenco">
    <w:name w:val="List Paragraph"/>
    <w:basedOn w:val="Normale"/>
    <w:uiPriority w:val="34"/>
    <w:qFormat/>
    <w:rsid w:val="008C21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F566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6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134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7176823">
          <w:marLeft w:val="0"/>
          <w:marRight w:val="-18928"/>
          <w:marTop w:val="8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1898880">
          <w:marLeft w:val="0"/>
          <w:marRight w:val="-18928"/>
          <w:marTop w:val="16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7777988">
          <w:marLeft w:val="0"/>
          <w:marRight w:val="-18928"/>
          <w:marTop w:val="583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8098334">
          <w:marLeft w:val="0"/>
          <w:marRight w:val="-18928"/>
          <w:marTop w:val="583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0617496">
          <w:marLeft w:val="0"/>
          <w:marRight w:val="-18928"/>
          <w:marTop w:val="577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53327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9990331">
          <w:marLeft w:val="0"/>
          <w:marRight w:val="-18928"/>
          <w:marTop w:val="33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6145707">
          <w:marLeft w:val="0"/>
          <w:marRight w:val="-18928"/>
          <w:marTop w:val="8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7351733">
          <w:marLeft w:val="0"/>
          <w:marRight w:val="-18928"/>
          <w:marTop w:val="51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451344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52237576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2005430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6836833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2786282">
          <w:marLeft w:val="0"/>
          <w:marRight w:val="-18928"/>
          <w:marTop w:val="16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6646747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3794100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1" w:color="auto"/>
            <w:right w:val="single" w:sz="2" w:space="0" w:color="auto"/>
          </w:divBdr>
          <w:divsChild>
            <w:div w:id="99958020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78698474">
          <w:marLeft w:val="15"/>
          <w:marRight w:val="0"/>
          <w:marTop w:val="1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8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813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9991673">
          <w:marLeft w:val="0"/>
          <w:marRight w:val="-18928"/>
          <w:marTop w:val="8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0428746">
          <w:marLeft w:val="0"/>
          <w:marRight w:val="-18928"/>
          <w:marTop w:val="16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0975517">
          <w:marLeft w:val="0"/>
          <w:marRight w:val="-18928"/>
          <w:marTop w:val="583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0717479">
          <w:marLeft w:val="0"/>
          <w:marRight w:val="-18928"/>
          <w:marTop w:val="583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7043587">
          <w:marLeft w:val="0"/>
          <w:marRight w:val="-18928"/>
          <w:marTop w:val="5775"/>
          <w:marBottom w:val="0"/>
          <w:divBdr>
            <w:top w:val="single" w:sz="2" w:space="3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57555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4176109">
          <w:marLeft w:val="0"/>
          <w:marRight w:val="-18928"/>
          <w:marTop w:val="33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5968332">
          <w:marLeft w:val="0"/>
          <w:marRight w:val="-18928"/>
          <w:marTop w:val="8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2631802">
          <w:marLeft w:val="0"/>
          <w:marRight w:val="-18928"/>
          <w:marTop w:val="51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38890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87183955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1302943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7212302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6477954">
          <w:marLeft w:val="0"/>
          <w:marRight w:val="-18928"/>
          <w:marTop w:val="16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89705832">
          <w:marLeft w:val="0"/>
          <w:marRight w:val="-18928"/>
          <w:marTop w:val="25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6487180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1" w:color="auto"/>
            <w:right w:val="single" w:sz="2" w:space="0" w:color="auto"/>
          </w:divBdr>
          <w:divsChild>
            <w:div w:id="146600413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76260396">
          <w:marLeft w:val="15"/>
          <w:marRight w:val="0"/>
          <w:marTop w:val="1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\Desktop\BOZZA_Modulo%20di%20ordin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0C82-8DE4-4BBF-A206-39EF8892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BOZZA_Modulo di ordinazione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Gianni</cp:lastModifiedBy>
  <cp:revision>2</cp:revision>
  <cp:lastPrinted>2020-06-30T17:15:00Z</cp:lastPrinted>
  <dcterms:created xsi:type="dcterms:W3CDTF">2020-07-01T06:58:00Z</dcterms:created>
  <dcterms:modified xsi:type="dcterms:W3CDTF">2020-07-01T06:58:00Z</dcterms:modified>
</cp:coreProperties>
</file>